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55"/>
        <w:ind w:left="2384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w w:val="99"/>
          <w:sz w:val="24"/>
          <w:szCs w:val="24"/>
        </w:rPr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thick" w:color="000000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-10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  <w:u w:val="thick" w:color="000000"/>
        </w:rPr>
        <w:t>F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thick" w:color="000000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-10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-9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thick" w:color="000000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-11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F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-10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thick" w:color="000000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L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G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-10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thick" w:color="000000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thick" w:color="000000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thick" w:color="000000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99"/>
          <w:sz w:val="24"/>
          <w:szCs w:val="24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40" w:lineRule="exact"/>
        <w:ind w:right="218"/>
        <w:jc w:val="both"/>
      </w:pP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78" w:hRule="exact"/>
        </w:trPr>
        <w:tc>
          <w:tcPr>
            <w:tcW w:w="64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684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4"/>
                <w:szCs w:val="24"/>
              </w:rPr>
              <w:t>F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577" w:type="dxa"/>
            <w:gridSpan w:val="3"/>
            <w:tcBorders>
              <w:top w:val="single" w:sz="5" w:space="0" w:color="000000"/>
              <w:left w:val="single" w:sz="6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8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OW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8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IS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IT?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468" w:hRule="exact"/>
        </w:trPr>
        <w:tc>
          <w:tcPr>
            <w:tcW w:w="6449" w:type="dxa"/>
            <w:vMerge/>
            <w:tcBorders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2"/>
              <w:ind w:left="56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V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72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2"/>
              <w:ind w:left="13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om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24"/>
                <w:szCs w:val="24"/>
              </w:rPr>
              <w:t>w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409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>
            <w:pPr>
              <w:pStyle w:val="TableParagraph"/>
              <w:spacing w:before="72"/>
              <w:ind w:left="13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ot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42" w:hRule="exact"/>
        </w:trPr>
        <w:tc>
          <w:tcPr>
            <w:tcW w:w="6449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4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51" w:hRule="exact"/>
        </w:trPr>
        <w:tc>
          <w:tcPr>
            <w:tcW w:w="6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>
            <w:pPr>
              <w:pStyle w:val="TableParagraph"/>
              <w:spacing w:line="110" w:lineRule="exact" w:before="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0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4"/>
                <w:szCs w:val="24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72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0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49" w:hRule="exact"/>
        </w:trPr>
        <w:tc>
          <w:tcPr>
            <w:tcW w:w="6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>
            <w:pPr>
              <w:pStyle w:val="TableParagraph"/>
              <w:spacing w:line="110" w:lineRule="exact" w:before="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0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4"/>
                <w:szCs w:val="24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4"/>
                <w:szCs w:val="24"/>
              </w:rPr>
              <w:t>tst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95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95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4"/>
                <w:szCs w:val="24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4"/>
                <w:szCs w:val="24"/>
              </w:rPr>
              <w:t>   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95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4"/>
                <w:szCs w:val="24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95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95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95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4"/>
                <w:szCs w:val="24"/>
              </w:rPr>
              <w:t>t/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4"/>
                <w:szCs w:val="24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95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95"/>
                <w:sz w:val="24"/>
                <w:szCs w:val="24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95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95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4"/>
                <w:szCs w:val="24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4"/>
                <w:szCs w:val="24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95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95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4"/>
                <w:szCs w:val="24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4"/>
                <w:szCs w:val="24"/>
              </w:rPr>
              <w:t>ss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72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0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51" w:hRule="exact"/>
        </w:trPr>
        <w:tc>
          <w:tcPr>
            <w:tcW w:w="6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>
            <w:pPr>
              <w:pStyle w:val="TableParagraph"/>
              <w:spacing w:line="110" w:lineRule="exact" w:before="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0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72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0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49" w:hRule="exact"/>
        </w:trPr>
        <w:tc>
          <w:tcPr>
            <w:tcW w:w="6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>
            <w:pPr>
              <w:pStyle w:val="TableParagraph"/>
              <w:spacing w:line="110" w:lineRule="exact" w:before="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0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4"/>
                <w:szCs w:val="24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72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0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51" w:hRule="exact"/>
        </w:trPr>
        <w:tc>
          <w:tcPr>
            <w:tcW w:w="6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>
            <w:pPr>
              <w:pStyle w:val="TableParagraph"/>
              <w:spacing w:line="110" w:lineRule="exact" w:before="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0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9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72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0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49" w:hRule="exact"/>
        </w:trPr>
        <w:tc>
          <w:tcPr>
            <w:tcW w:w="6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>
            <w:pPr>
              <w:pStyle w:val="TableParagraph"/>
              <w:spacing w:line="110" w:lineRule="exact" w:before="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0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ty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72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0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51" w:hRule="exact"/>
        </w:trPr>
        <w:tc>
          <w:tcPr>
            <w:tcW w:w="6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>
            <w:pPr>
              <w:pStyle w:val="TableParagraph"/>
              <w:spacing w:line="110" w:lineRule="exact" w:before="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0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/s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3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72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0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49" w:hRule="exact"/>
        </w:trPr>
        <w:tc>
          <w:tcPr>
            <w:tcW w:w="6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>
            <w:pPr>
              <w:pStyle w:val="TableParagraph"/>
              <w:spacing w:line="110" w:lineRule="exact" w:before="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0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ty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ts'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72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0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51" w:hRule="exact"/>
        </w:trPr>
        <w:tc>
          <w:tcPr>
            <w:tcW w:w="6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>
            <w:pPr>
              <w:pStyle w:val="TableParagraph"/>
              <w:spacing w:line="110" w:lineRule="exact" w:before="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0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ty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72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0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49" w:hRule="exact"/>
        </w:trPr>
        <w:tc>
          <w:tcPr>
            <w:tcW w:w="6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>
            <w:pPr>
              <w:pStyle w:val="TableParagraph"/>
              <w:spacing w:line="110" w:lineRule="exact" w:before="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0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ty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72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0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51" w:hRule="exact"/>
        </w:trPr>
        <w:tc>
          <w:tcPr>
            <w:tcW w:w="6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>
            <w:pPr>
              <w:pStyle w:val="TableParagraph"/>
              <w:spacing w:line="110" w:lineRule="exact" w:before="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0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72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0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49" w:hRule="exact"/>
        </w:trPr>
        <w:tc>
          <w:tcPr>
            <w:tcW w:w="6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>
            <w:pPr>
              <w:pStyle w:val="TableParagraph"/>
              <w:spacing w:line="110" w:lineRule="exact" w:before="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0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4"/>
                <w:szCs w:val="24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ct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72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0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51" w:hRule="exact"/>
        </w:trPr>
        <w:tc>
          <w:tcPr>
            <w:tcW w:w="6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>
            <w:pPr>
              <w:pStyle w:val="TableParagraph"/>
              <w:spacing w:line="110" w:lineRule="exact" w:before="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0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ss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72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0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49" w:hRule="exact"/>
        </w:trPr>
        <w:tc>
          <w:tcPr>
            <w:tcW w:w="6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>
            <w:pPr>
              <w:pStyle w:val="TableParagraph"/>
              <w:spacing w:line="110" w:lineRule="exact" w:before="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0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72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0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51" w:hRule="exact"/>
        </w:trPr>
        <w:tc>
          <w:tcPr>
            <w:tcW w:w="6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>
            <w:pPr>
              <w:pStyle w:val="TableParagraph"/>
              <w:spacing w:line="110" w:lineRule="exact" w:before="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0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72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0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49" w:hRule="exact"/>
        </w:trPr>
        <w:tc>
          <w:tcPr>
            <w:tcW w:w="6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>
            <w:pPr>
              <w:pStyle w:val="TableParagraph"/>
              <w:spacing w:line="110" w:lineRule="exact" w:before="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0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72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0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51" w:hRule="exact"/>
        </w:trPr>
        <w:tc>
          <w:tcPr>
            <w:tcW w:w="6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>
            <w:pPr>
              <w:pStyle w:val="TableParagraph"/>
              <w:spacing w:line="110" w:lineRule="exact" w:before="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0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ff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72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0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49" w:hRule="exact"/>
        </w:trPr>
        <w:tc>
          <w:tcPr>
            <w:tcW w:w="6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>
            <w:pPr>
              <w:pStyle w:val="TableParagraph"/>
              <w:spacing w:line="110" w:lineRule="exact" w:before="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0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ce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ss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72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0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51" w:hRule="exact"/>
        </w:trPr>
        <w:tc>
          <w:tcPr>
            <w:tcW w:w="6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>
            <w:pPr>
              <w:pStyle w:val="TableParagraph"/>
              <w:spacing w:line="110" w:lineRule="exact" w:before="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0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34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s/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72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0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49" w:hRule="exact"/>
        </w:trPr>
        <w:tc>
          <w:tcPr>
            <w:tcW w:w="6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>
            <w:pPr>
              <w:pStyle w:val="TableParagraph"/>
              <w:spacing w:line="110" w:lineRule="exact" w:before="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0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4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72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0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51" w:hRule="exact"/>
        </w:trPr>
        <w:tc>
          <w:tcPr>
            <w:tcW w:w="6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>
            <w:pPr>
              <w:pStyle w:val="TableParagraph"/>
              <w:spacing w:line="110" w:lineRule="exact" w:before="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0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2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72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0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51" w:hRule="exact"/>
        </w:trPr>
        <w:tc>
          <w:tcPr>
            <w:tcW w:w="6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>
            <w:pPr>
              <w:pStyle w:val="TableParagraph"/>
              <w:spacing w:line="110" w:lineRule="exact" w:before="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0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ss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ty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/t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4"/>
                <w:szCs w:val="24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72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0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sectPr>
      <w:type w:val="continuous"/>
      <w:pgSz w:w="12240" w:h="15840"/>
      <w:pgMar w:top="1020" w:bottom="280" w:left="50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93"/>
      <w:ind w:left="220" w:firstLine="0"/>
    </w:pPr>
    <w:rPr>
      <w:rFonts w:ascii="Arial" w:hAnsi="Arial" w:eastAsia="Arial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jbelliveau</dc:creator>
  <dc:title>Microsoft Word - JrClass_9</dc:title>
  <dcterms:created xsi:type="dcterms:W3CDTF">2014-09-16T09:09:50Z</dcterms:created>
  <dcterms:modified xsi:type="dcterms:W3CDTF">2014-09-16T09:09:50Z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2012-10-26T00:00:00Z</vt:filetime>
  </property>
  <property fmtid="{D5CDD505-2E9C-101B-9397-08002B2CF9AE}" pid="3" name="LastSaved">
    <vt:filetime>2014-09-16T00:00:00Z</vt:filetime>
  </property>
</Properties>
</file>