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299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-1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1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E</w:t>
      </w:r>
      <w:r>
        <w:rPr>
          <w:spacing w:val="-1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exact" w:before="93"/>
        <w:ind w:left="120" w:right="1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ry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opl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uniqu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indi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idu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oll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hings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hould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lude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17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left="984" w:right="121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19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/>
        <w:ind w:left="120" w:right="120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left="984" w:right="119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20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20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20" w:hanging="361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20" w:hanging="361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left="984" w:right="119" w:hanging="36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18" w:val="left" w:leader="none"/>
        </w:tabs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4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1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JrClass18</dc:title>
  <dcterms:created xsi:type="dcterms:W3CDTF">2014-09-16T09:15:23Z</dcterms:created>
  <dcterms:modified xsi:type="dcterms:W3CDTF">2014-09-16T09:15:23Z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