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9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K</w:t>
      </w:r>
      <w:r>
        <w:rPr>
          <w:spacing w:val="-1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F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9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1</w:t>
      </w:r>
      <w:r>
        <w:rPr>
          <w:spacing w:val="0"/>
          <w:w w:val="100"/>
          <w:u w:val="thick" w:color="000000"/>
        </w:rPr>
        <w:t>0</w:t>
      </w:r>
      <w:r>
        <w:rPr>
          <w:spacing w:val="-1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Q</w:t>
      </w:r>
      <w:r>
        <w:rPr>
          <w:spacing w:val="-1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S</w:t>
      </w:r>
      <w:r>
        <w:rPr>
          <w:spacing w:val="-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9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V</w:t>
      </w:r>
      <w:r>
        <w:rPr>
          <w:spacing w:val="-9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</w:t>
      </w:r>
      <w:r>
        <w:rPr>
          <w:spacing w:val="-1"/>
          <w:w w:val="100"/>
          <w:u w:val="thick" w:color="000000"/>
        </w:rPr>
        <w:t>U</w:t>
      </w:r>
      <w:r>
        <w:rPr>
          <w:spacing w:val="-9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98"/>
        <w:ind w:left="33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exact" w:before="93"/>
        <w:ind w:left="612" w:right="121" w:hanging="360"/>
        <w:jc w:val="both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st?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ind w:left="611" w:right="0" w:hanging="360"/>
        <w:jc w:val="left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20" w:hanging="360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2" w:right="117" w:hanging="360"/>
        <w:jc w:val="both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19" w:hanging="360"/>
        <w:jc w:val="both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st?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ind w:left="611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right="0" w:firstLine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21" w:hanging="360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20" w:hanging="360"/>
        <w:jc w:val="both"/>
      </w:pP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18" w:hanging="360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ct?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11" w:val="left" w:leader="none"/>
        </w:tabs>
        <w:spacing w:line="240" w:lineRule="exact"/>
        <w:ind w:left="611" w:right="119" w:hanging="504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s?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380" w:bottom="280" w:left="12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1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1"/>
      <w:ind w:left="2282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JrClass_8</dc:title>
  <dcterms:created xsi:type="dcterms:W3CDTF">2014-09-16T09:08:04Z</dcterms:created>
  <dcterms:modified xsi:type="dcterms:W3CDTF">2014-09-16T09:08:04Z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